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26"/>
        <w:gridCol w:w="284"/>
      </w:tblGrid>
      <w:tr w:rsidR="00724367" w:rsidRPr="00A77A63" w:rsidTr="00724367">
        <w:trPr>
          <w:trHeight w:val="1129"/>
        </w:trPr>
        <w:tc>
          <w:tcPr>
            <w:tcW w:w="6726" w:type="dxa"/>
          </w:tcPr>
          <w:p w:rsidR="00724367" w:rsidRDefault="00724367" w:rsidP="00295434">
            <w:pPr>
              <w:pStyle w:val="HeaderName"/>
              <w:widowControl w:val="0"/>
              <w:jc w:val="center"/>
              <w:rPr>
                <w:color w:val="000000"/>
                <w:sz w:val="48"/>
                <w:szCs w:val="22"/>
                <w:u w:val="single"/>
              </w:rPr>
            </w:pPr>
          </w:p>
          <w:p w:rsidR="00724367" w:rsidRDefault="00724367" w:rsidP="00295434">
            <w:pPr>
              <w:pStyle w:val="HeaderName"/>
              <w:widowControl w:val="0"/>
              <w:jc w:val="center"/>
              <w:rPr>
                <w:color w:val="000000"/>
                <w:sz w:val="48"/>
                <w:szCs w:val="22"/>
                <w:u w:val="single"/>
              </w:rPr>
            </w:pPr>
          </w:p>
          <w:p w:rsidR="00724367" w:rsidRPr="00DB6CC8" w:rsidRDefault="00724367" w:rsidP="00724367">
            <w:pPr>
              <w:pStyle w:val="HeaderName"/>
              <w:widowControl w:val="0"/>
              <w:rPr>
                <w:color w:val="000000"/>
                <w:sz w:val="24"/>
                <w:szCs w:val="24"/>
              </w:rPr>
            </w:pPr>
            <w:r w:rsidRPr="00DB6CC8">
              <w:rPr>
                <w:color w:val="000000"/>
                <w:sz w:val="24"/>
                <w:szCs w:val="24"/>
                <w:u w:val="single"/>
              </w:rPr>
              <w:t>Expression of Interest –  Synergy Promotion Fund</w:t>
            </w:r>
          </w:p>
        </w:tc>
        <w:tc>
          <w:tcPr>
            <w:tcW w:w="284" w:type="dxa"/>
          </w:tcPr>
          <w:p w:rsidR="00724367" w:rsidRPr="00A77A63" w:rsidRDefault="00724367">
            <w:pPr>
              <w:pStyle w:val="HeaderAddress"/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</w:tbl>
    <w:p w:rsidR="00F53AC8" w:rsidRPr="001975DE" w:rsidRDefault="004445CE" w:rsidP="00820347">
      <w:pPr>
        <w:tabs>
          <w:tab w:val="left" w:pos="2340"/>
        </w:tabs>
        <w:spacing w:before="360" w:after="0"/>
        <w:ind w:left="720"/>
        <w:rPr>
          <w:rFonts w:cs="Arial"/>
          <w:b w:val="0"/>
          <w:color w:val="000000" w:themeColor="text1"/>
        </w:rPr>
      </w:pPr>
      <w:bookmarkStart w:id="0" w:name="DocumentStatus"/>
      <w:bookmarkEnd w:id="0"/>
      <w:r>
        <w:rPr>
          <w:rStyle w:val="Hyperlink"/>
          <w:rFonts w:cs="Arial"/>
          <w:color w:val="000000" w:themeColor="text1"/>
          <w:u w:val="none"/>
        </w:rPr>
        <w:t>T</w:t>
      </w:r>
      <w:r w:rsidRPr="001975DE">
        <w:rPr>
          <w:rStyle w:val="Hyperlink"/>
          <w:rFonts w:cs="Arial"/>
          <w:color w:val="000000" w:themeColor="text1"/>
          <w:u w:val="none"/>
        </w:rPr>
        <w:t xml:space="preserve">o register your interest for </w:t>
      </w:r>
      <w:r>
        <w:rPr>
          <w:rStyle w:val="Hyperlink"/>
          <w:rFonts w:cs="Arial"/>
          <w:color w:val="000000" w:themeColor="text1"/>
          <w:u w:val="none"/>
        </w:rPr>
        <w:t>the Synergy Promotion call,</w:t>
      </w:r>
      <w:r w:rsidRPr="00E37C7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</w:t>
      </w:r>
      <w:r w:rsidR="0069716D" w:rsidRPr="00E37C76">
        <w:rPr>
          <w:rFonts w:cs="Arial"/>
          <w:color w:val="000000"/>
        </w:rPr>
        <w:t xml:space="preserve">lease fill in all details and </w:t>
      </w:r>
      <w:r w:rsidR="002506E8">
        <w:rPr>
          <w:rFonts w:cs="Arial"/>
          <w:color w:val="000000"/>
        </w:rPr>
        <w:t xml:space="preserve">return the completed form </w:t>
      </w:r>
      <w:r w:rsidR="0069716D" w:rsidRPr="00E37C76">
        <w:rPr>
          <w:rFonts w:cs="Arial"/>
          <w:color w:val="000000"/>
        </w:rPr>
        <w:t xml:space="preserve">to </w:t>
      </w:r>
      <w:r w:rsidR="00795F7A">
        <w:rPr>
          <w:rFonts w:cs="Arial"/>
          <w:color w:val="000000"/>
        </w:rPr>
        <w:t>Alex Hammond</w:t>
      </w:r>
      <w:r w:rsidR="00E40AB2" w:rsidRPr="00E37C76">
        <w:rPr>
          <w:rFonts w:cs="Arial"/>
          <w:color w:val="000000"/>
        </w:rPr>
        <w:t xml:space="preserve"> </w:t>
      </w:r>
      <w:r w:rsidR="00820347">
        <w:rPr>
          <w:rFonts w:cs="Arial"/>
          <w:color w:val="000000"/>
        </w:rPr>
        <w:t xml:space="preserve">by </w:t>
      </w:r>
      <w:r w:rsidR="00295434" w:rsidRPr="009A1954">
        <w:rPr>
          <w:rFonts w:cs="Arial"/>
          <w:color w:val="000000"/>
          <w:highlight w:val="yellow"/>
        </w:rPr>
        <w:t>8 March 2022</w:t>
      </w:r>
      <w:r w:rsidR="00295434">
        <w:rPr>
          <w:rFonts w:cs="Arial"/>
          <w:color w:val="000000"/>
        </w:rPr>
        <w:t xml:space="preserve"> (</w:t>
      </w:r>
      <w:hyperlink r:id="rId7" w:history="1">
        <w:r w:rsidR="00795F7A" w:rsidRPr="00B4286A">
          <w:rPr>
            <w:rStyle w:val="Hyperlink"/>
            <w:rFonts w:cs="Arial"/>
          </w:rPr>
          <w:t>Alex.Hammond@nottingham.ac.uk</w:t>
        </w:r>
      </w:hyperlink>
      <w:r w:rsidR="001975DE">
        <w:rPr>
          <w:rStyle w:val="Hyperlink"/>
          <w:rFonts w:cs="Arial"/>
          <w:b w:val="0"/>
          <w:color w:val="000000" w:themeColor="text1"/>
          <w:u w:val="none"/>
        </w:rPr>
        <w:t>.</w:t>
      </w:r>
    </w:p>
    <w:p w:rsidR="00795F7A" w:rsidRDefault="00795F7A" w:rsidP="00795F7A">
      <w:pPr>
        <w:tabs>
          <w:tab w:val="left" w:pos="2340"/>
        </w:tabs>
        <w:spacing w:before="360" w:after="0"/>
        <w:rPr>
          <w:rFonts w:cs="Arial"/>
          <w:color w:val="000000"/>
        </w:rPr>
      </w:pPr>
    </w:p>
    <w:tbl>
      <w:tblPr>
        <w:tblW w:w="1006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8054"/>
      </w:tblGrid>
      <w:tr w:rsidR="002F6A5C" w:rsidRPr="00E37C76" w:rsidTr="00AD33CA">
        <w:tc>
          <w:tcPr>
            <w:tcW w:w="2010" w:type="dxa"/>
            <w:shd w:val="clear" w:color="auto" w:fill="FFFFFF"/>
          </w:tcPr>
          <w:p w:rsidR="002F6A5C" w:rsidRPr="00E37C76" w:rsidRDefault="00295434" w:rsidP="0069716D">
            <w:pPr>
              <w:pStyle w:val="small"/>
              <w:widowControl w:val="0"/>
              <w:spacing w:before="30" w:after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Project title</w:t>
            </w:r>
            <w:r w:rsidR="006F4B3B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8054" w:type="dxa"/>
          </w:tcPr>
          <w:p w:rsidR="002F6A5C" w:rsidRPr="00E37C76" w:rsidRDefault="002F6A5C" w:rsidP="00FE46CB">
            <w:pPr>
              <w:pStyle w:val="small"/>
              <w:keepNext/>
              <w:widowControl w:val="0"/>
              <w:rPr>
                <w:rFonts w:cs="Arial"/>
                <w:color w:val="FF0000"/>
                <w:sz w:val="20"/>
              </w:rPr>
            </w:pPr>
          </w:p>
        </w:tc>
      </w:tr>
      <w:tr w:rsidR="00936FED" w:rsidRPr="00E37C76" w:rsidTr="00AD33CA">
        <w:tc>
          <w:tcPr>
            <w:tcW w:w="2010" w:type="dxa"/>
            <w:shd w:val="clear" w:color="auto" w:fill="FFFFFF"/>
          </w:tcPr>
          <w:p w:rsidR="00936FED" w:rsidRDefault="002E4F41" w:rsidP="00936FED">
            <w:pPr>
              <w:pStyle w:val="small"/>
              <w:widowControl w:val="0"/>
              <w:spacing w:before="30" w:after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Synergy created</w:t>
            </w:r>
          </w:p>
        </w:tc>
        <w:tc>
          <w:tcPr>
            <w:tcW w:w="8054" w:type="dxa"/>
          </w:tcPr>
          <w:p w:rsidR="00936FED" w:rsidRPr="00936FED" w:rsidRDefault="00305F5E" w:rsidP="00305F5E">
            <w:pPr>
              <w:pStyle w:val="small"/>
              <w:keepNext/>
              <w:widowControl w:val="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Des</w:t>
            </w:r>
            <w:r w:rsidR="00561305">
              <w:rPr>
                <w:rFonts w:cs="Arial"/>
                <w:i/>
                <w:sz w:val="20"/>
              </w:rPr>
              <w:t>c</w:t>
            </w:r>
            <w:bookmarkStart w:id="1" w:name="_GoBack"/>
            <w:bookmarkEnd w:id="1"/>
            <w:r>
              <w:rPr>
                <w:rFonts w:cs="Arial"/>
                <w:i/>
                <w:sz w:val="20"/>
              </w:rPr>
              <w:t xml:space="preserve">ribe how the proposal links to past/current projects including promoting collaborative research </w:t>
            </w:r>
          </w:p>
        </w:tc>
      </w:tr>
      <w:tr w:rsidR="00AC2D2F" w:rsidRPr="00E37C76" w:rsidTr="00AD33CA">
        <w:tc>
          <w:tcPr>
            <w:tcW w:w="2010" w:type="dxa"/>
            <w:shd w:val="clear" w:color="auto" w:fill="FFFFFF"/>
          </w:tcPr>
          <w:p w:rsidR="00AC2D2F" w:rsidRPr="00E37C76" w:rsidRDefault="00AC2D2F" w:rsidP="00936FED">
            <w:pPr>
              <w:pStyle w:val="small"/>
              <w:widowControl w:val="0"/>
              <w:spacing w:before="30" w:after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Hub priority area</w:t>
            </w:r>
            <w:r w:rsidR="00EA2D29">
              <w:rPr>
                <w:rFonts w:cs="Arial"/>
                <w:b/>
                <w:sz w:val="20"/>
              </w:rPr>
              <w:t>(s)</w:t>
            </w:r>
            <w:r w:rsidR="006F4B3B">
              <w:rPr>
                <w:rFonts w:cs="Arial"/>
                <w:b/>
                <w:sz w:val="20"/>
              </w:rPr>
              <w:t xml:space="preserve"> </w:t>
            </w:r>
            <w:r w:rsidR="00936FED">
              <w:rPr>
                <w:rFonts w:cs="Arial"/>
                <w:b/>
                <w:sz w:val="20"/>
              </w:rPr>
              <w:t xml:space="preserve">you intend </w:t>
            </w:r>
            <w:r w:rsidR="002506E8">
              <w:rPr>
                <w:rFonts w:cs="Arial"/>
                <w:b/>
                <w:sz w:val="20"/>
              </w:rPr>
              <w:t>to</w:t>
            </w:r>
            <w:r w:rsidR="006F4B3B">
              <w:rPr>
                <w:rFonts w:cs="Arial"/>
                <w:b/>
                <w:sz w:val="20"/>
              </w:rPr>
              <w:t xml:space="preserve"> address</w:t>
            </w:r>
          </w:p>
        </w:tc>
        <w:tc>
          <w:tcPr>
            <w:tcW w:w="8054" w:type="dxa"/>
          </w:tcPr>
          <w:p w:rsidR="00AC2D2F" w:rsidRPr="00E37C76" w:rsidRDefault="00AC2D2F" w:rsidP="00345391">
            <w:pPr>
              <w:pStyle w:val="box"/>
              <w:widowControl w:val="0"/>
              <w:rPr>
                <w:rFonts w:cs="Arial"/>
                <w:sz w:val="20"/>
              </w:rPr>
            </w:pPr>
          </w:p>
        </w:tc>
      </w:tr>
      <w:tr w:rsidR="006F4B3B" w:rsidRPr="00E37C76" w:rsidTr="00203065">
        <w:tc>
          <w:tcPr>
            <w:tcW w:w="2010" w:type="dxa"/>
            <w:shd w:val="clear" w:color="auto" w:fill="FFFFFF"/>
          </w:tcPr>
          <w:p w:rsidR="006F4B3B" w:rsidRPr="00E37C76" w:rsidRDefault="006F4B3B" w:rsidP="006F4B3B">
            <w:pPr>
              <w:pStyle w:val="small"/>
              <w:widowControl w:val="0"/>
              <w:spacing w:before="30" w:after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Proposed p</w:t>
            </w:r>
            <w:r w:rsidRPr="00E37C76">
              <w:rPr>
                <w:rFonts w:cs="Arial"/>
                <w:b/>
                <w:sz w:val="20"/>
              </w:rPr>
              <w:t xml:space="preserve">roject </w:t>
            </w:r>
            <w:r>
              <w:rPr>
                <w:rFonts w:cs="Arial"/>
                <w:b/>
                <w:sz w:val="20"/>
              </w:rPr>
              <w:t>duration</w:t>
            </w:r>
          </w:p>
        </w:tc>
        <w:tc>
          <w:tcPr>
            <w:tcW w:w="8054" w:type="dxa"/>
          </w:tcPr>
          <w:p w:rsidR="006F4B3B" w:rsidRPr="001B1AF9" w:rsidRDefault="006F4B3B" w:rsidP="00F21C99">
            <w:pPr>
              <w:pStyle w:val="small"/>
              <w:widowControl w:val="0"/>
              <w:spacing w:before="30" w:after="30"/>
              <w:rPr>
                <w:rFonts w:cs="Arial"/>
                <w:i/>
                <w:sz w:val="20"/>
              </w:rPr>
            </w:pPr>
            <w:r w:rsidRPr="001B1AF9">
              <w:rPr>
                <w:rFonts w:cs="Arial"/>
                <w:i/>
                <w:sz w:val="20"/>
              </w:rPr>
              <w:t>(note</w:t>
            </w:r>
            <w:r w:rsidR="00820347">
              <w:rPr>
                <w:rFonts w:cs="Arial"/>
                <w:i/>
                <w:sz w:val="20"/>
              </w:rPr>
              <w:t>:</w:t>
            </w:r>
            <w:r w:rsidRPr="001B1AF9">
              <w:rPr>
                <w:rFonts w:cs="Arial"/>
                <w:i/>
                <w:sz w:val="20"/>
              </w:rPr>
              <w:t xml:space="preserve"> </w:t>
            </w:r>
            <w:r w:rsidR="00F21C99">
              <w:rPr>
                <w:rFonts w:cs="Arial"/>
                <w:i/>
                <w:sz w:val="20"/>
              </w:rPr>
              <w:t xml:space="preserve">projects should start by 1 Sept 22 and finish by 31 Aug </w:t>
            </w:r>
            <w:r w:rsidRPr="001B1AF9">
              <w:rPr>
                <w:rFonts w:cs="Arial"/>
                <w:i/>
                <w:sz w:val="20"/>
              </w:rPr>
              <w:t>2023 –</w:t>
            </w:r>
            <w:r w:rsidR="00DA2F5B">
              <w:rPr>
                <w:rFonts w:cs="Arial"/>
                <w:i/>
                <w:sz w:val="20"/>
              </w:rPr>
              <w:t xml:space="preserve">  maximum duration </w:t>
            </w:r>
            <w:r w:rsidR="00295434">
              <w:rPr>
                <w:rFonts w:cs="Arial"/>
                <w:i/>
                <w:sz w:val="20"/>
              </w:rPr>
              <w:t>1</w:t>
            </w:r>
            <w:r w:rsidR="00DA2F5B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="00DA2F5B">
              <w:rPr>
                <w:rFonts w:cs="Arial"/>
                <w:i/>
                <w:sz w:val="20"/>
              </w:rPr>
              <w:t>yr</w:t>
            </w:r>
            <w:proofErr w:type="spellEnd"/>
            <w:r w:rsidR="00DA2F5B">
              <w:rPr>
                <w:rFonts w:cs="Arial"/>
                <w:i/>
                <w:sz w:val="20"/>
              </w:rPr>
              <w:t xml:space="preserve">) </w:t>
            </w:r>
          </w:p>
        </w:tc>
      </w:tr>
      <w:tr w:rsidR="0069716D" w:rsidRPr="00E37C76" w:rsidTr="00AD33CA">
        <w:tc>
          <w:tcPr>
            <w:tcW w:w="2010" w:type="dxa"/>
            <w:shd w:val="clear" w:color="auto" w:fill="FFFFFF"/>
          </w:tcPr>
          <w:p w:rsidR="0069716D" w:rsidRPr="00E37C76" w:rsidRDefault="004629C7" w:rsidP="0069716D">
            <w:pPr>
              <w:pStyle w:val="small"/>
              <w:widowControl w:val="0"/>
              <w:spacing w:before="30" w:after="30"/>
              <w:rPr>
                <w:rFonts w:cs="Arial"/>
                <w:b/>
                <w:sz w:val="20"/>
              </w:rPr>
            </w:pPr>
            <w:r w:rsidRPr="00E37C76">
              <w:rPr>
                <w:rFonts w:cs="Arial"/>
                <w:b/>
                <w:sz w:val="20"/>
              </w:rPr>
              <w:t>PI</w:t>
            </w:r>
          </w:p>
        </w:tc>
        <w:tc>
          <w:tcPr>
            <w:tcW w:w="8054" w:type="dxa"/>
          </w:tcPr>
          <w:p w:rsidR="00B43C15" w:rsidRPr="0014446D" w:rsidRDefault="0014446D" w:rsidP="00EA2D29">
            <w:pPr>
              <w:spacing w:before="0" w:after="0"/>
              <w:rPr>
                <w:rFonts w:ascii="Verdana" w:hAnsi="Verdana"/>
                <w:b w:val="0"/>
                <w:i/>
                <w:color w:val="000000"/>
              </w:rPr>
            </w:pPr>
            <w:r w:rsidRPr="00E96BAD">
              <w:rPr>
                <w:rFonts w:cs="Arial"/>
                <w:b w:val="0"/>
                <w:i/>
              </w:rPr>
              <w:t xml:space="preserve">Name, job title  </w:t>
            </w:r>
          </w:p>
        </w:tc>
      </w:tr>
      <w:tr w:rsidR="0069716D" w:rsidRPr="00E37C76" w:rsidTr="00AD33CA">
        <w:tc>
          <w:tcPr>
            <w:tcW w:w="2010" w:type="dxa"/>
            <w:shd w:val="clear" w:color="auto" w:fill="FFFFFF"/>
          </w:tcPr>
          <w:p w:rsidR="0069716D" w:rsidRPr="00E37C76" w:rsidRDefault="0069716D" w:rsidP="004629C7">
            <w:pPr>
              <w:pStyle w:val="small"/>
              <w:widowControl w:val="0"/>
              <w:spacing w:before="30" w:after="30"/>
              <w:rPr>
                <w:rFonts w:cs="Arial"/>
                <w:b/>
                <w:sz w:val="20"/>
              </w:rPr>
            </w:pPr>
            <w:r w:rsidRPr="00E37C76">
              <w:rPr>
                <w:rFonts w:cs="Arial"/>
                <w:b/>
                <w:sz w:val="20"/>
              </w:rPr>
              <w:t>Co-</w:t>
            </w:r>
            <w:r w:rsidR="004629C7" w:rsidRPr="00E37C76">
              <w:rPr>
                <w:rFonts w:cs="Arial"/>
                <w:b/>
                <w:sz w:val="20"/>
              </w:rPr>
              <w:t>I</w:t>
            </w:r>
            <w:r w:rsidRPr="00E37C76">
              <w:rPr>
                <w:rFonts w:cs="Arial"/>
                <w:b/>
                <w:sz w:val="20"/>
              </w:rPr>
              <w:t>(s)</w:t>
            </w:r>
          </w:p>
        </w:tc>
        <w:tc>
          <w:tcPr>
            <w:tcW w:w="8054" w:type="dxa"/>
          </w:tcPr>
          <w:p w:rsidR="00B43C15" w:rsidRPr="00E37C76" w:rsidRDefault="0014446D" w:rsidP="00EA2D29">
            <w:pPr>
              <w:spacing w:before="0" w:after="0"/>
              <w:rPr>
                <w:rFonts w:cs="Arial"/>
                <w:b w:val="0"/>
                <w:i/>
              </w:rPr>
            </w:pPr>
            <w:r w:rsidRPr="00E96BAD">
              <w:rPr>
                <w:rFonts w:cs="Arial"/>
                <w:b w:val="0"/>
                <w:i/>
              </w:rPr>
              <w:t xml:space="preserve">Name, job title  </w:t>
            </w:r>
          </w:p>
        </w:tc>
      </w:tr>
      <w:tr w:rsidR="00AD33CA" w:rsidRPr="00E37C76" w:rsidTr="00AD33CA">
        <w:tc>
          <w:tcPr>
            <w:tcW w:w="2010" w:type="dxa"/>
            <w:shd w:val="clear" w:color="auto" w:fill="FFFFFF"/>
          </w:tcPr>
          <w:p w:rsidR="00AD33CA" w:rsidRDefault="00AD33CA" w:rsidP="00AD33CA">
            <w:pPr>
              <w:pStyle w:val="small"/>
              <w:widowControl w:val="0"/>
              <w:spacing w:before="30" w:after="30"/>
              <w:rPr>
                <w:rFonts w:cs="Arial"/>
                <w:b/>
                <w:sz w:val="20"/>
              </w:rPr>
            </w:pPr>
            <w:r w:rsidRPr="00E37C76">
              <w:rPr>
                <w:rFonts w:cs="Arial"/>
                <w:b/>
                <w:sz w:val="20"/>
              </w:rPr>
              <w:t xml:space="preserve">Project partners: </w:t>
            </w:r>
            <w:r w:rsidR="009222AD">
              <w:rPr>
                <w:rFonts w:cs="Arial"/>
                <w:b/>
                <w:sz w:val="20"/>
              </w:rPr>
              <w:t>industrial</w:t>
            </w:r>
            <w:r w:rsidRPr="00E37C76">
              <w:rPr>
                <w:rFonts w:cs="Arial"/>
                <w:b/>
                <w:sz w:val="20"/>
              </w:rPr>
              <w:t xml:space="preserve"> / </w:t>
            </w:r>
            <w:r>
              <w:rPr>
                <w:rFonts w:cs="Arial"/>
                <w:b/>
                <w:sz w:val="20"/>
              </w:rPr>
              <w:t xml:space="preserve">academic </w:t>
            </w:r>
            <w:r w:rsidRPr="00E37C76">
              <w:rPr>
                <w:rFonts w:cs="Arial"/>
                <w:b/>
                <w:sz w:val="20"/>
              </w:rPr>
              <w:t>institutions</w:t>
            </w:r>
          </w:p>
          <w:p w:rsidR="00D91324" w:rsidRPr="00E37C76" w:rsidRDefault="00D91324" w:rsidP="00AD33CA">
            <w:pPr>
              <w:pStyle w:val="small"/>
              <w:widowControl w:val="0"/>
              <w:spacing w:before="30" w:after="30"/>
              <w:rPr>
                <w:rFonts w:cs="Arial"/>
                <w:b/>
                <w:sz w:val="20"/>
              </w:rPr>
            </w:pPr>
          </w:p>
        </w:tc>
        <w:tc>
          <w:tcPr>
            <w:tcW w:w="8054" w:type="dxa"/>
          </w:tcPr>
          <w:p w:rsidR="00D91324" w:rsidRPr="00E37C76" w:rsidRDefault="00DA2F5B" w:rsidP="00295434">
            <w:pPr>
              <w:spacing w:before="0" w:after="0"/>
              <w:rPr>
                <w:rFonts w:cs="Arial"/>
                <w:b w:val="0"/>
                <w:i/>
                <w:color w:val="000000"/>
              </w:rPr>
            </w:pPr>
            <w:r>
              <w:rPr>
                <w:rFonts w:cs="Arial"/>
                <w:b w:val="0"/>
                <w:i/>
                <w:color w:val="000000"/>
              </w:rPr>
              <w:t>At least 2 academic institutions should be included</w:t>
            </w:r>
            <w:r w:rsidR="00991699">
              <w:rPr>
                <w:rFonts w:cs="Arial"/>
                <w:b w:val="0"/>
                <w:i/>
                <w:color w:val="000000"/>
              </w:rPr>
              <w:t xml:space="preserve"> </w:t>
            </w:r>
            <w:r w:rsidR="00295434">
              <w:rPr>
                <w:rFonts w:cs="Arial"/>
                <w:b w:val="0"/>
                <w:i/>
                <w:color w:val="000000"/>
              </w:rPr>
              <w:t>and industrial participation is recommended</w:t>
            </w:r>
          </w:p>
        </w:tc>
      </w:tr>
      <w:tr w:rsidR="00476113" w:rsidRPr="00E37C76" w:rsidTr="00AD33CA">
        <w:tc>
          <w:tcPr>
            <w:tcW w:w="2010" w:type="dxa"/>
            <w:shd w:val="clear" w:color="auto" w:fill="FFFFFF"/>
          </w:tcPr>
          <w:p w:rsidR="00476113" w:rsidRPr="00E37C76" w:rsidRDefault="00644956" w:rsidP="00820347">
            <w:pPr>
              <w:pStyle w:val="small"/>
              <w:widowControl w:val="0"/>
              <w:spacing w:before="30" w:after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Research vision and </w:t>
            </w:r>
            <w:r w:rsidR="00820347">
              <w:rPr>
                <w:rFonts w:cs="Arial"/>
                <w:b/>
                <w:sz w:val="20"/>
              </w:rPr>
              <w:t>n</w:t>
            </w:r>
            <w:r>
              <w:rPr>
                <w:rFonts w:cs="Arial"/>
                <w:b/>
                <w:sz w:val="20"/>
              </w:rPr>
              <w:t>ovelty</w:t>
            </w:r>
          </w:p>
        </w:tc>
        <w:tc>
          <w:tcPr>
            <w:tcW w:w="8054" w:type="dxa"/>
          </w:tcPr>
          <w:p w:rsidR="00476113" w:rsidRPr="00E37C76" w:rsidRDefault="00DA2F5B" w:rsidP="009D4B7E">
            <w:pPr>
              <w:spacing w:before="0" w:after="0"/>
              <w:rPr>
                <w:rFonts w:cs="Arial"/>
                <w:b w:val="0"/>
                <w:i/>
                <w:color w:val="000000"/>
              </w:rPr>
            </w:pPr>
            <w:r>
              <w:rPr>
                <w:rFonts w:cs="Arial"/>
                <w:b w:val="0"/>
                <w:i/>
                <w:color w:val="000000"/>
              </w:rPr>
              <w:t xml:space="preserve">State the research vision for the proposed project highlighting the novelty, timeliness and transformative aspects. </w:t>
            </w:r>
            <w:r w:rsidR="00E33149">
              <w:rPr>
                <w:rFonts w:cs="Arial"/>
                <w:b w:val="0"/>
                <w:i/>
                <w:color w:val="000000"/>
              </w:rPr>
              <w:t>Include how it addresses Sustainability.</w:t>
            </w:r>
            <w:r w:rsidR="00877393">
              <w:rPr>
                <w:rFonts w:cs="Arial"/>
                <w:b w:val="0"/>
                <w:i/>
                <w:color w:val="000000"/>
              </w:rPr>
              <w:t xml:space="preserve"> (max 300 words)</w:t>
            </w:r>
          </w:p>
        </w:tc>
      </w:tr>
      <w:tr w:rsidR="00EA2D29" w:rsidRPr="00E37C76" w:rsidTr="00AD33CA">
        <w:tc>
          <w:tcPr>
            <w:tcW w:w="2010" w:type="dxa"/>
            <w:shd w:val="clear" w:color="auto" w:fill="FFFFFF"/>
          </w:tcPr>
          <w:p w:rsidR="00EA2D29" w:rsidRPr="00E37C76" w:rsidRDefault="001B1A8D" w:rsidP="009D4B7E">
            <w:pPr>
              <w:pStyle w:val="small"/>
              <w:widowControl w:val="0"/>
              <w:spacing w:before="30" w:after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="00644956" w:rsidRPr="00E37C76">
              <w:rPr>
                <w:rFonts w:cs="Arial"/>
                <w:b/>
                <w:sz w:val="20"/>
              </w:rPr>
              <w:t xml:space="preserve">escription of </w:t>
            </w:r>
            <w:r w:rsidR="00644956">
              <w:rPr>
                <w:rFonts w:cs="Arial"/>
                <w:b/>
                <w:sz w:val="20"/>
              </w:rPr>
              <w:t>project aims and objectives</w:t>
            </w:r>
          </w:p>
        </w:tc>
        <w:tc>
          <w:tcPr>
            <w:tcW w:w="8054" w:type="dxa"/>
          </w:tcPr>
          <w:p w:rsidR="00EA2D29" w:rsidRPr="00E37C76" w:rsidRDefault="00DA2F5B" w:rsidP="00877393">
            <w:pPr>
              <w:spacing w:before="0" w:after="0"/>
              <w:rPr>
                <w:rFonts w:cs="Arial"/>
                <w:b w:val="0"/>
                <w:i/>
                <w:color w:val="000000"/>
              </w:rPr>
            </w:pPr>
            <w:r>
              <w:rPr>
                <w:rFonts w:cs="Arial"/>
                <w:b w:val="0"/>
                <w:i/>
                <w:color w:val="000000"/>
              </w:rPr>
              <w:t>List the research aims and objectives clearly</w:t>
            </w:r>
            <w:r w:rsidR="00877393">
              <w:rPr>
                <w:rFonts w:cs="Arial"/>
                <w:b w:val="0"/>
                <w:i/>
                <w:color w:val="000000"/>
              </w:rPr>
              <w:t xml:space="preserve"> (max 200 words)</w:t>
            </w:r>
          </w:p>
        </w:tc>
      </w:tr>
      <w:tr w:rsidR="00476113" w:rsidRPr="00E37C76" w:rsidTr="00AD33CA">
        <w:tc>
          <w:tcPr>
            <w:tcW w:w="2010" w:type="dxa"/>
            <w:shd w:val="clear" w:color="auto" w:fill="FFFFFF"/>
          </w:tcPr>
          <w:p w:rsidR="00476113" w:rsidRPr="00E37C76" w:rsidRDefault="00DA2F5B" w:rsidP="002506E8">
            <w:pPr>
              <w:pStyle w:val="small"/>
              <w:widowControl w:val="0"/>
              <w:spacing w:before="30" w:after="3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Estimated </w:t>
            </w:r>
            <w:r w:rsidR="002506E8">
              <w:rPr>
                <w:rFonts w:cs="Arial"/>
                <w:b/>
                <w:sz w:val="20"/>
              </w:rPr>
              <w:t>budget</w:t>
            </w:r>
            <w:r w:rsidR="001975DE">
              <w:rPr>
                <w:rFonts w:cs="Arial"/>
                <w:b/>
                <w:sz w:val="20"/>
              </w:rPr>
              <w:t xml:space="preserve"> needed</w:t>
            </w:r>
            <w:r>
              <w:rPr>
                <w:rFonts w:cs="Arial"/>
                <w:b/>
                <w:sz w:val="20"/>
              </w:rPr>
              <w:t xml:space="preserve"> (to include DI &amp; DA costs)</w:t>
            </w:r>
            <w:r w:rsidR="00820347">
              <w:rPr>
                <w:rFonts w:cs="Arial"/>
                <w:b/>
                <w:sz w:val="20"/>
              </w:rPr>
              <w:t xml:space="preserve"> 100%FEC</w:t>
            </w:r>
          </w:p>
        </w:tc>
        <w:tc>
          <w:tcPr>
            <w:tcW w:w="8054" w:type="dxa"/>
          </w:tcPr>
          <w:p w:rsidR="00476113" w:rsidRPr="00E96BAD" w:rsidRDefault="00295434" w:rsidP="0081539A">
            <w:pPr>
              <w:spacing w:before="0" w:after="0"/>
              <w:rPr>
                <w:rFonts w:cs="Arial"/>
                <w:b w:val="0"/>
                <w:i/>
              </w:rPr>
            </w:pPr>
            <w:r>
              <w:rPr>
                <w:rFonts w:cs="Arial"/>
                <w:b w:val="0"/>
                <w:i/>
              </w:rPr>
              <w:t xml:space="preserve">Note </w:t>
            </w:r>
            <w:r w:rsidR="0081539A">
              <w:rPr>
                <w:rFonts w:cs="Arial"/>
                <w:b w:val="0"/>
                <w:i/>
              </w:rPr>
              <w:t>the maximum grant per academic partner is expected to be in the order of</w:t>
            </w:r>
            <w:r>
              <w:rPr>
                <w:rFonts w:cs="Arial"/>
                <w:b w:val="0"/>
                <w:i/>
              </w:rPr>
              <w:t xml:space="preserve"> £100k (80%fEC) </w:t>
            </w:r>
          </w:p>
        </w:tc>
      </w:tr>
    </w:tbl>
    <w:p w:rsidR="00434B7A" w:rsidRDefault="00434B7A" w:rsidP="00AD33CA">
      <w:pPr>
        <w:spacing w:before="0" w:after="0"/>
      </w:pPr>
    </w:p>
    <w:sectPr w:rsidR="00434B7A" w:rsidSect="00231D22">
      <w:headerReference w:type="default" r:id="rId8"/>
      <w:footerReference w:type="default" r:id="rId9"/>
      <w:pgSz w:w="11907" w:h="16840" w:code="9"/>
      <w:pgMar w:top="851" w:right="567" w:bottom="624" w:left="567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CF" w:rsidRDefault="000D70CF">
      <w:r>
        <w:separator/>
      </w:r>
    </w:p>
  </w:endnote>
  <w:endnote w:type="continuationSeparator" w:id="0">
    <w:p w:rsidR="000D70CF" w:rsidRDefault="000D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6C" w:rsidRDefault="002C246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61305">
      <w:rPr>
        <w:noProof/>
      </w:rPr>
      <w:t>1</w:t>
    </w:r>
    <w:r>
      <w:fldChar w:fldCharType="end"/>
    </w:r>
  </w:p>
  <w:p w:rsidR="002C246C" w:rsidRDefault="002C24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CF" w:rsidRDefault="000D70CF">
      <w:r>
        <w:separator/>
      </w:r>
    </w:p>
  </w:footnote>
  <w:footnote w:type="continuationSeparator" w:id="0">
    <w:p w:rsidR="000D70CF" w:rsidRDefault="000D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67" w:rsidRDefault="00724367">
    <w:pPr>
      <w:pStyle w:val="Header"/>
    </w:pPr>
    <w:r>
      <w:rPr>
        <w:noProof/>
        <w:color w:val="000000"/>
        <w:lang w:eastAsia="en-GB"/>
      </w:rPr>
      <w:drawing>
        <wp:inline distT="0" distB="0" distL="0" distR="0" wp14:anchorId="0B3736BB" wp14:editId="603B4A5F">
          <wp:extent cx="2162810" cy="76644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Comp-2017-Logo-Blue_lagon_grey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F081AF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pStyle w:val="Heading2"/>
      <w:lvlText w:val="%1.%2"/>
      <w:legacy w:legacy="1" w:legacySpace="144" w:legacyIndent="72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1.%2.%3"/>
      <w:legacy w:legacy="1" w:legacySpace="255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620063E"/>
    <w:multiLevelType w:val="hybridMultilevel"/>
    <w:tmpl w:val="74D2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093"/>
    <w:multiLevelType w:val="hybridMultilevel"/>
    <w:tmpl w:val="0666D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0694"/>
    <w:multiLevelType w:val="hybridMultilevel"/>
    <w:tmpl w:val="0594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F3779"/>
    <w:multiLevelType w:val="hybridMultilevel"/>
    <w:tmpl w:val="990024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1D552F"/>
    <w:multiLevelType w:val="hybridMultilevel"/>
    <w:tmpl w:val="6CBE4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E09E3"/>
    <w:multiLevelType w:val="hybridMultilevel"/>
    <w:tmpl w:val="6B88A104"/>
    <w:lvl w:ilvl="0" w:tplc="93DA94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04C9"/>
    <w:multiLevelType w:val="hybridMultilevel"/>
    <w:tmpl w:val="D3086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3"/>
    <w:rsid w:val="00001444"/>
    <w:rsid w:val="00010F1D"/>
    <w:rsid w:val="00034A88"/>
    <w:rsid w:val="0003668F"/>
    <w:rsid w:val="000376A0"/>
    <w:rsid w:val="00070092"/>
    <w:rsid w:val="00070273"/>
    <w:rsid w:val="00081D2B"/>
    <w:rsid w:val="000B0B72"/>
    <w:rsid w:val="000D24EB"/>
    <w:rsid w:val="000D68E2"/>
    <w:rsid w:val="000D70CF"/>
    <w:rsid w:val="000D7307"/>
    <w:rsid w:val="000D7CF4"/>
    <w:rsid w:val="000E181B"/>
    <w:rsid w:val="000F2464"/>
    <w:rsid w:val="000F3901"/>
    <w:rsid w:val="00100858"/>
    <w:rsid w:val="00100EF2"/>
    <w:rsid w:val="00100F7E"/>
    <w:rsid w:val="0010631D"/>
    <w:rsid w:val="00111AEA"/>
    <w:rsid w:val="00113966"/>
    <w:rsid w:val="00114D49"/>
    <w:rsid w:val="00125775"/>
    <w:rsid w:val="00130B0F"/>
    <w:rsid w:val="001326D1"/>
    <w:rsid w:val="001403B4"/>
    <w:rsid w:val="0014446D"/>
    <w:rsid w:val="001561E5"/>
    <w:rsid w:val="00167646"/>
    <w:rsid w:val="0018509E"/>
    <w:rsid w:val="001975DE"/>
    <w:rsid w:val="001A19EC"/>
    <w:rsid w:val="001B1A8D"/>
    <w:rsid w:val="001B1AF9"/>
    <w:rsid w:val="001E5CE5"/>
    <w:rsid w:val="001F0CEF"/>
    <w:rsid w:val="00231D22"/>
    <w:rsid w:val="00244E28"/>
    <w:rsid w:val="002506E8"/>
    <w:rsid w:val="002755FB"/>
    <w:rsid w:val="00284CDE"/>
    <w:rsid w:val="00293CB2"/>
    <w:rsid w:val="00295434"/>
    <w:rsid w:val="002963A4"/>
    <w:rsid w:val="002A4FC6"/>
    <w:rsid w:val="002A58AC"/>
    <w:rsid w:val="002C1001"/>
    <w:rsid w:val="002C246C"/>
    <w:rsid w:val="002C2EBA"/>
    <w:rsid w:val="002C34BA"/>
    <w:rsid w:val="002E4F41"/>
    <w:rsid w:val="002F670A"/>
    <w:rsid w:val="002F6A5C"/>
    <w:rsid w:val="0030065F"/>
    <w:rsid w:val="00305F5E"/>
    <w:rsid w:val="0031363A"/>
    <w:rsid w:val="00321564"/>
    <w:rsid w:val="003250F2"/>
    <w:rsid w:val="00336120"/>
    <w:rsid w:val="00344357"/>
    <w:rsid w:val="00345391"/>
    <w:rsid w:val="0035738E"/>
    <w:rsid w:val="00384E12"/>
    <w:rsid w:val="0038516F"/>
    <w:rsid w:val="003A4725"/>
    <w:rsid w:val="003B584C"/>
    <w:rsid w:val="003D2177"/>
    <w:rsid w:val="00400C5B"/>
    <w:rsid w:val="0041770E"/>
    <w:rsid w:val="004338AE"/>
    <w:rsid w:val="00434B7A"/>
    <w:rsid w:val="004445CE"/>
    <w:rsid w:val="0045475F"/>
    <w:rsid w:val="004629C7"/>
    <w:rsid w:val="00462D57"/>
    <w:rsid w:val="00476113"/>
    <w:rsid w:val="004816B7"/>
    <w:rsid w:val="004C0038"/>
    <w:rsid w:val="004F0FDD"/>
    <w:rsid w:val="004F1F62"/>
    <w:rsid w:val="0052295F"/>
    <w:rsid w:val="00526207"/>
    <w:rsid w:val="005336DD"/>
    <w:rsid w:val="00536276"/>
    <w:rsid w:val="005402EC"/>
    <w:rsid w:val="00546148"/>
    <w:rsid w:val="00561305"/>
    <w:rsid w:val="005705D7"/>
    <w:rsid w:val="00571AB9"/>
    <w:rsid w:val="0058148A"/>
    <w:rsid w:val="005A5EAD"/>
    <w:rsid w:val="005A79F8"/>
    <w:rsid w:val="005B68E7"/>
    <w:rsid w:val="005B7E56"/>
    <w:rsid w:val="005C64FD"/>
    <w:rsid w:val="005D1F80"/>
    <w:rsid w:val="005E0025"/>
    <w:rsid w:val="005E5FCB"/>
    <w:rsid w:val="005F0DBA"/>
    <w:rsid w:val="005F3F85"/>
    <w:rsid w:val="005F6BFA"/>
    <w:rsid w:val="00603758"/>
    <w:rsid w:val="00607752"/>
    <w:rsid w:val="00616FA0"/>
    <w:rsid w:val="00644956"/>
    <w:rsid w:val="00656BA5"/>
    <w:rsid w:val="00661155"/>
    <w:rsid w:val="00691E61"/>
    <w:rsid w:val="0069716D"/>
    <w:rsid w:val="006C6258"/>
    <w:rsid w:val="006C6B16"/>
    <w:rsid w:val="006D267D"/>
    <w:rsid w:val="006F4B3B"/>
    <w:rsid w:val="007174D3"/>
    <w:rsid w:val="00724367"/>
    <w:rsid w:val="007415B4"/>
    <w:rsid w:val="00741D1E"/>
    <w:rsid w:val="00755B63"/>
    <w:rsid w:val="00757B5F"/>
    <w:rsid w:val="0077429D"/>
    <w:rsid w:val="00775914"/>
    <w:rsid w:val="007822B9"/>
    <w:rsid w:val="00795F7A"/>
    <w:rsid w:val="00796083"/>
    <w:rsid w:val="007B0402"/>
    <w:rsid w:val="007B3DA4"/>
    <w:rsid w:val="007B4981"/>
    <w:rsid w:val="007D11E8"/>
    <w:rsid w:val="007D1347"/>
    <w:rsid w:val="007F1664"/>
    <w:rsid w:val="007F71BC"/>
    <w:rsid w:val="008145FC"/>
    <w:rsid w:val="0081539A"/>
    <w:rsid w:val="00816AAD"/>
    <w:rsid w:val="00820347"/>
    <w:rsid w:val="008252F7"/>
    <w:rsid w:val="00827A9C"/>
    <w:rsid w:val="008350BE"/>
    <w:rsid w:val="0085669B"/>
    <w:rsid w:val="0086041E"/>
    <w:rsid w:val="00866188"/>
    <w:rsid w:val="008671E6"/>
    <w:rsid w:val="00874D25"/>
    <w:rsid w:val="00877393"/>
    <w:rsid w:val="008974A2"/>
    <w:rsid w:val="008E2A73"/>
    <w:rsid w:val="008E4355"/>
    <w:rsid w:val="008F1FFB"/>
    <w:rsid w:val="00917563"/>
    <w:rsid w:val="009222AD"/>
    <w:rsid w:val="0092786D"/>
    <w:rsid w:val="00936FED"/>
    <w:rsid w:val="009436A7"/>
    <w:rsid w:val="00947F70"/>
    <w:rsid w:val="009509BF"/>
    <w:rsid w:val="00981EEB"/>
    <w:rsid w:val="00991699"/>
    <w:rsid w:val="009972B3"/>
    <w:rsid w:val="009A1954"/>
    <w:rsid w:val="009B459A"/>
    <w:rsid w:val="009C1F40"/>
    <w:rsid w:val="009C75A5"/>
    <w:rsid w:val="009C7DBF"/>
    <w:rsid w:val="009D0F34"/>
    <w:rsid w:val="009D4B7E"/>
    <w:rsid w:val="009E4592"/>
    <w:rsid w:val="009E4ECF"/>
    <w:rsid w:val="009F06F4"/>
    <w:rsid w:val="009F2EF6"/>
    <w:rsid w:val="009F7BCC"/>
    <w:rsid w:val="00A04C11"/>
    <w:rsid w:val="00A15A3C"/>
    <w:rsid w:val="00A3317E"/>
    <w:rsid w:val="00A36214"/>
    <w:rsid w:val="00A412B8"/>
    <w:rsid w:val="00A435ED"/>
    <w:rsid w:val="00A45FD8"/>
    <w:rsid w:val="00A63525"/>
    <w:rsid w:val="00A669CE"/>
    <w:rsid w:val="00A672C9"/>
    <w:rsid w:val="00A93F2E"/>
    <w:rsid w:val="00AB58B0"/>
    <w:rsid w:val="00AC2D2F"/>
    <w:rsid w:val="00AC614A"/>
    <w:rsid w:val="00AC6451"/>
    <w:rsid w:val="00AD33CA"/>
    <w:rsid w:val="00AE6665"/>
    <w:rsid w:val="00AF0F6C"/>
    <w:rsid w:val="00B004B8"/>
    <w:rsid w:val="00B01EAE"/>
    <w:rsid w:val="00B1099C"/>
    <w:rsid w:val="00B30EAC"/>
    <w:rsid w:val="00B35730"/>
    <w:rsid w:val="00B43C15"/>
    <w:rsid w:val="00B50482"/>
    <w:rsid w:val="00B605CA"/>
    <w:rsid w:val="00B74F7D"/>
    <w:rsid w:val="00B75B5E"/>
    <w:rsid w:val="00B826DA"/>
    <w:rsid w:val="00B850BF"/>
    <w:rsid w:val="00B907E7"/>
    <w:rsid w:val="00BA1D81"/>
    <w:rsid w:val="00BC1C20"/>
    <w:rsid w:val="00BD6DB4"/>
    <w:rsid w:val="00BE699D"/>
    <w:rsid w:val="00BF4362"/>
    <w:rsid w:val="00C03D41"/>
    <w:rsid w:val="00C33F30"/>
    <w:rsid w:val="00C41B93"/>
    <w:rsid w:val="00C42E65"/>
    <w:rsid w:val="00C46195"/>
    <w:rsid w:val="00C62311"/>
    <w:rsid w:val="00C76A11"/>
    <w:rsid w:val="00C771CF"/>
    <w:rsid w:val="00C82F94"/>
    <w:rsid w:val="00C84B6E"/>
    <w:rsid w:val="00CA4C96"/>
    <w:rsid w:val="00CD0C32"/>
    <w:rsid w:val="00CD2E0E"/>
    <w:rsid w:val="00D1124B"/>
    <w:rsid w:val="00D16CFF"/>
    <w:rsid w:val="00D353A5"/>
    <w:rsid w:val="00D80236"/>
    <w:rsid w:val="00D80D40"/>
    <w:rsid w:val="00D91324"/>
    <w:rsid w:val="00D91A3D"/>
    <w:rsid w:val="00DA2F5B"/>
    <w:rsid w:val="00DA3962"/>
    <w:rsid w:val="00DB6CC8"/>
    <w:rsid w:val="00DC3A8C"/>
    <w:rsid w:val="00DF06D5"/>
    <w:rsid w:val="00DF1C19"/>
    <w:rsid w:val="00E03988"/>
    <w:rsid w:val="00E10AA1"/>
    <w:rsid w:val="00E10F76"/>
    <w:rsid w:val="00E145E9"/>
    <w:rsid w:val="00E33149"/>
    <w:rsid w:val="00E37C76"/>
    <w:rsid w:val="00E40AB2"/>
    <w:rsid w:val="00E46963"/>
    <w:rsid w:val="00E471E1"/>
    <w:rsid w:val="00E53E40"/>
    <w:rsid w:val="00E77F51"/>
    <w:rsid w:val="00E807C2"/>
    <w:rsid w:val="00E96BAD"/>
    <w:rsid w:val="00EA2D29"/>
    <w:rsid w:val="00EA3134"/>
    <w:rsid w:val="00EB0DD8"/>
    <w:rsid w:val="00EB4497"/>
    <w:rsid w:val="00EC02DC"/>
    <w:rsid w:val="00EC411E"/>
    <w:rsid w:val="00EC561C"/>
    <w:rsid w:val="00EC5B10"/>
    <w:rsid w:val="00EE0A8A"/>
    <w:rsid w:val="00EE589D"/>
    <w:rsid w:val="00EE79AF"/>
    <w:rsid w:val="00F14486"/>
    <w:rsid w:val="00F21C99"/>
    <w:rsid w:val="00F2512F"/>
    <w:rsid w:val="00F3647C"/>
    <w:rsid w:val="00F53AC8"/>
    <w:rsid w:val="00F5598A"/>
    <w:rsid w:val="00F72E4C"/>
    <w:rsid w:val="00F74F0E"/>
    <w:rsid w:val="00FC7379"/>
    <w:rsid w:val="00FD16AC"/>
    <w:rsid w:val="00FD356E"/>
    <w:rsid w:val="00FE33E9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2649947"/>
  <w15:docId w15:val="{4A62654A-C989-47A5-8327-C67FEACB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b/>
      <w:lang w:eastAsia="en-US"/>
    </w:rPr>
  </w:style>
  <w:style w:type="paragraph" w:styleId="Heading1">
    <w:name w:val="heading 1"/>
    <w:basedOn w:val="Normal"/>
    <w:next w:val="Normal"/>
    <w:qFormat/>
    <w:rsid w:val="004F1F62"/>
    <w:pPr>
      <w:numPr>
        <w:numId w:val="1"/>
      </w:numPr>
      <w:spacing w:before="240"/>
      <w:outlineLvl w:val="0"/>
    </w:pPr>
    <w:rPr>
      <w:kern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/>
      <w:outlineLvl w:val="1"/>
    </w:pPr>
    <w:rPr>
      <w:b w:val="0"/>
      <w:kern w:val="24"/>
    </w:r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"/>
      </w:numPr>
      <w:spacing w:before="240"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pos="9072"/>
      </w:tabs>
      <w:spacing w:before="240"/>
      <w:ind w:left="1440"/>
      <w:outlineLvl w:val="3"/>
    </w:pPr>
    <w:rPr>
      <w:b w:val="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right" w:pos="9072"/>
      </w:tabs>
      <w:spacing w:before="240" w:after="60"/>
      <w:ind w:left="14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right" w:pos="9072"/>
      </w:tabs>
      <w:spacing w:before="240" w:after="60"/>
      <w:ind w:left="14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right" w:pos="9072"/>
      </w:tabs>
      <w:spacing w:before="240" w:after="60"/>
      <w:ind w:left="14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right" w:pos="9072"/>
      </w:tabs>
      <w:spacing w:before="240" w:after="60"/>
      <w:ind w:left="14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right" w:pos="9072"/>
      </w:tabs>
      <w:spacing w:before="240" w:after="60"/>
      <w:ind w:left="14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Bullets">
    <w:name w:val="Bullets"/>
    <w:basedOn w:val="Normal"/>
    <w:pPr>
      <w:ind w:left="720" w:hanging="720"/>
    </w:pPr>
  </w:style>
  <w:style w:type="paragraph" w:styleId="Header">
    <w:name w:val="header"/>
    <w:basedOn w:val="Normal"/>
    <w:next w:val="Normal"/>
    <w:rPr>
      <w:b w:val="0"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15"/>
      </w:tabs>
    </w:pPr>
    <w:rPr>
      <w:sz w:val="16"/>
    </w:rPr>
  </w:style>
  <w:style w:type="paragraph" w:customStyle="1" w:styleId="plread">
    <w:name w:val="plread"/>
    <w:basedOn w:val="Normal"/>
    <w:pPr>
      <w:framePr w:w="2101" w:h="1297" w:hSpace="180" w:wrap="auto" w:vAnchor="text" w:hAnchor="page" w:x="1471" w:y="25"/>
    </w:pPr>
    <w:rPr>
      <w:rFonts w:ascii="Arial Narrow" w:hAnsi="Arial Narrow"/>
      <w:sz w:val="16"/>
    </w:rPr>
  </w:style>
  <w:style w:type="character" w:styleId="PageNumber">
    <w:name w:val="page number"/>
    <w:basedOn w:val="DefaultParagraphFont"/>
  </w:style>
  <w:style w:type="paragraph" w:customStyle="1" w:styleId="small">
    <w:name w:val="small"/>
    <w:basedOn w:val="Normal"/>
    <w:link w:val="smallChar1"/>
    <w:pPr>
      <w:spacing w:before="60" w:after="60"/>
    </w:pPr>
    <w:rPr>
      <w:b w:val="0"/>
      <w:sz w:val="16"/>
    </w:rPr>
  </w:style>
  <w:style w:type="paragraph" w:customStyle="1" w:styleId="epuse">
    <w:name w:val="epuse"/>
    <w:basedOn w:val="Normal"/>
    <w:rPr>
      <w:sz w:val="18"/>
    </w:rPr>
  </w:style>
  <w:style w:type="paragraph" w:customStyle="1" w:styleId="box">
    <w:name w:val="box"/>
    <w:basedOn w:val="plread"/>
    <w:pPr>
      <w:framePr w:w="0" w:hRule="auto" w:hSpace="0" w:wrap="auto" w:vAnchor="margin" w:hAnchor="text" w:xAlign="left" w:yAlign="inline"/>
      <w:tabs>
        <w:tab w:val="left" w:pos="3261"/>
      </w:tabs>
      <w:spacing w:before="40" w:after="40"/>
    </w:pPr>
    <w:rPr>
      <w:rFonts w:ascii="Arial" w:hAnsi="Arial"/>
      <w:b w:val="0"/>
    </w:rPr>
  </w:style>
  <w:style w:type="paragraph" w:customStyle="1" w:styleId="staff">
    <w:name w:val="staff"/>
    <w:basedOn w:val="box"/>
  </w:style>
  <w:style w:type="paragraph" w:styleId="Caption">
    <w:name w:val="caption"/>
    <w:basedOn w:val="Normal"/>
    <w:next w:val="Normal"/>
    <w:qFormat/>
    <w:rPr>
      <w:b w:val="0"/>
    </w:rPr>
  </w:style>
  <w:style w:type="paragraph" w:customStyle="1" w:styleId="lnbrk">
    <w:name w:val="lnbrk"/>
    <w:basedOn w:val="small"/>
    <w:pPr>
      <w:spacing w:before="0" w:after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before="0" w:after="240" w:line="300" w:lineRule="atLeast"/>
    </w:pPr>
    <w:rPr>
      <w:rFonts w:ascii="Times New Roman" w:hAnsi="Times New Roman"/>
      <w:sz w:val="24"/>
      <w:u w:val="single"/>
    </w:rPr>
  </w:style>
  <w:style w:type="paragraph" w:customStyle="1" w:styleId="DPDisclaimer">
    <w:name w:val="DPDisclaimer"/>
    <w:basedOn w:val="Normal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0" w:after="0" w:line="0" w:lineRule="atLeast"/>
      <w:jc w:val="center"/>
    </w:pPr>
    <w:rPr>
      <w:rFonts w:cs="Tahoma"/>
      <w:b w:val="0"/>
      <w:sz w:val="18"/>
      <w:szCs w:val="18"/>
      <w:lang w:val="en-US"/>
    </w:rPr>
  </w:style>
  <w:style w:type="paragraph" w:customStyle="1" w:styleId="HeaderName">
    <w:name w:val="HeaderName"/>
    <w:basedOn w:val="Normal"/>
    <w:pPr>
      <w:spacing w:before="0" w:after="0"/>
    </w:pPr>
    <w:rPr>
      <w:color w:val="993300"/>
      <w:sz w:val="19"/>
    </w:rPr>
  </w:style>
  <w:style w:type="paragraph" w:customStyle="1" w:styleId="HeaderAddress">
    <w:name w:val="HeaderAddress"/>
    <w:basedOn w:val="Normal"/>
    <w:pPr>
      <w:spacing w:before="0" w:after="0"/>
    </w:pPr>
    <w:rPr>
      <w:b w:val="0"/>
      <w:bCs/>
      <w:color w:val="993300"/>
      <w:sz w:val="19"/>
    </w:rPr>
  </w:style>
  <w:style w:type="paragraph" w:styleId="BodyText">
    <w:name w:val="Body Text"/>
    <w:basedOn w:val="Normal"/>
    <w:pPr>
      <w:tabs>
        <w:tab w:val="left" w:pos="0"/>
      </w:tabs>
      <w:spacing w:before="0" w:after="0"/>
    </w:pPr>
    <w:rPr>
      <w:rFonts w:ascii="Times New Roman" w:hAnsi="Times New Roman"/>
      <w:b w:val="0"/>
      <w:sz w:val="16"/>
    </w:rPr>
  </w:style>
  <w:style w:type="table" w:styleId="TableGrid">
    <w:name w:val="Table Grid"/>
    <w:basedOn w:val="TableNormal"/>
    <w:rsid w:val="00943160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112D2F"/>
    <w:rPr>
      <w:sz w:val="16"/>
      <w:szCs w:val="16"/>
    </w:rPr>
  </w:style>
  <w:style w:type="paragraph" w:styleId="CommentText">
    <w:name w:val="annotation text"/>
    <w:basedOn w:val="Normal"/>
    <w:semiHidden/>
    <w:rsid w:val="00DF5A8B"/>
    <w:rPr>
      <w:b w:val="0"/>
      <w:sz w:val="16"/>
    </w:rPr>
  </w:style>
  <w:style w:type="paragraph" w:customStyle="1" w:styleId="Address">
    <w:name w:val="Address"/>
    <w:basedOn w:val="Normal"/>
    <w:rsid w:val="007F2790"/>
    <w:pPr>
      <w:keepLines/>
      <w:spacing w:before="0" w:after="0"/>
      <w:jc w:val="both"/>
    </w:pPr>
    <w:rPr>
      <w:rFonts w:ascii="Times New Roman" w:hAnsi="Times New Roman"/>
      <w:b w:val="0"/>
      <w:noProof/>
      <w:sz w:val="24"/>
      <w:lang w:val="en-US" w:eastAsia="en-GB"/>
    </w:rPr>
  </w:style>
  <w:style w:type="paragraph" w:customStyle="1" w:styleId="smallChar">
    <w:name w:val="small Char"/>
    <w:basedOn w:val="Normal"/>
    <w:link w:val="smallCharChar"/>
    <w:rsid w:val="002D307A"/>
    <w:pPr>
      <w:spacing w:before="60" w:after="60"/>
    </w:pPr>
    <w:rPr>
      <w:sz w:val="16"/>
    </w:rPr>
  </w:style>
  <w:style w:type="character" w:customStyle="1" w:styleId="smallCharChar">
    <w:name w:val="small Char Char"/>
    <w:basedOn w:val="DefaultParagraphFont"/>
    <w:link w:val="smallChar"/>
    <w:rsid w:val="002D307A"/>
    <w:rPr>
      <w:rFonts w:ascii="Arial" w:hAnsi="Arial"/>
      <w:b/>
      <w:sz w:val="16"/>
      <w:lang w:val="en-GB" w:eastAsia="en-US" w:bidi="ar-SA"/>
    </w:rPr>
  </w:style>
  <w:style w:type="paragraph" w:styleId="BalloonText">
    <w:name w:val="Balloon Text"/>
    <w:basedOn w:val="Normal"/>
    <w:semiHidden/>
    <w:rsid w:val="002B073B"/>
    <w:rPr>
      <w:rFonts w:ascii="Tahoma" w:hAnsi="Tahoma" w:cs="Tahoma"/>
      <w:sz w:val="16"/>
      <w:szCs w:val="16"/>
    </w:rPr>
  </w:style>
  <w:style w:type="character" w:customStyle="1" w:styleId="smallChar1">
    <w:name w:val="small Char1"/>
    <w:basedOn w:val="DefaultParagraphFont"/>
    <w:link w:val="small"/>
    <w:rsid w:val="00B103D7"/>
    <w:rPr>
      <w:rFonts w:ascii="Arial" w:hAnsi="Arial"/>
      <w:sz w:val="16"/>
      <w:lang w:val="en-GB" w:eastAsia="en-US" w:bidi="ar-SA"/>
    </w:rPr>
  </w:style>
  <w:style w:type="paragraph" w:styleId="BodyText3">
    <w:name w:val="Body Text 3"/>
    <w:basedOn w:val="Normal"/>
    <w:rsid w:val="007127F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817AE"/>
    <w:rPr>
      <w:bCs/>
    </w:rPr>
  </w:style>
  <w:style w:type="character" w:customStyle="1" w:styleId="citationarticletitle">
    <w:name w:val="citationarticletitle"/>
    <w:basedOn w:val="DefaultParagraphFont"/>
    <w:rsid w:val="00780FFA"/>
  </w:style>
  <w:style w:type="character" w:customStyle="1" w:styleId="FooterChar">
    <w:name w:val="Footer Char"/>
    <w:basedOn w:val="DefaultParagraphFont"/>
    <w:link w:val="Footer"/>
    <w:uiPriority w:val="99"/>
    <w:rsid w:val="005D3DEE"/>
    <w:rPr>
      <w:rFonts w:ascii="Arial" w:hAnsi="Arial"/>
      <w:b/>
      <w:sz w:val="16"/>
      <w:lang w:eastAsia="en-US"/>
    </w:rPr>
  </w:style>
  <w:style w:type="character" w:styleId="Hyperlink">
    <w:name w:val="Hyperlink"/>
    <w:basedOn w:val="DefaultParagraphFont"/>
    <w:uiPriority w:val="99"/>
    <w:rsid w:val="001561E5"/>
    <w:rPr>
      <w:color w:val="0000FF"/>
      <w:u w:val="single"/>
    </w:rPr>
  </w:style>
  <w:style w:type="character" w:styleId="FollowedHyperlink">
    <w:name w:val="FollowedHyperlink"/>
    <w:basedOn w:val="DefaultParagraphFont"/>
    <w:rsid w:val="000D7CF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376A0"/>
    <w:pPr>
      <w:spacing w:before="0"/>
      <w:ind w:left="720"/>
      <w:contextualSpacing/>
    </w:pPr>
    <w:rPr>
      <w:rFonts w:ascii="Calibri" w:hAnsi="Calibri"/>
      <w:b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.Hammond@notting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system32\mts\packages\eForms\nx01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nx0176</Template>
  <TotalTime>17</TotalTime>
  <Pages>1</Pages>
  <Words>174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Je-S 1 EPSRC Research Proposal Paper Form</vt:lpstr>
    </vt:vector>
  </TitlesOfParts>
  <Company>Je-S 1 Project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Je-S 1 EPSRC Research Proposal Paper Form</dc:title>
  <dc:creator>Authorised User</dc:creator>
  <dc:description>For use as template downloadable from Web</dc:description>
  <cp:lastModifiedBy>Joanne Bradley</cp:lastModifiedBy>
  <cp:revision>18</cp:revision>
  <cp:lastPrinted>2017-11-08T12:19:00Z</cp:lastPrinted>
  <dcterms:created xsi:type="dcterms:W3CDTF">2022-02-07T09:24:00Z</dcterms:created>
  <dcterms:modified xsi:type="dcterms:W3CDTF">2022-02-09T10:25:00Z</dcterms:modified>
</cp:coreProperties>
</file>